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360" w:rsidRPr="00294360" w:rsidRDefault="00294360" w:rsidP="0029436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943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</w:t>
      </w:r>
      <w:r w:rsidRPr="00294360">
        <w:rPr>
          <w:rFonts w:ascii="ＭＳ 明朝" w:eastAsia="ＭＳ 明朝" w:hAnsi="ＭＳ 明朝" w:cs="ＭＳ 明朝"/>
          <w:color w:val="000000"/>
          <w:kern w:val="0"/>
          <w:szCs w:val="21"/>
        </w:rPr>
        <w:t>21</w:t>
      </w:r>
      <w:r w:rsidRPr="002943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</w:t>
      </w:r>
    </w:p>
    <w:p w:rsidR="00294360" w:rsidRPr="00294360" w:rsidRDefault="00294360" w:rsidP="0029436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294360" w:rsidRPr="00294360" w:rsidRDefault="00294360" w:rsidP="0029436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94360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事　業　計　画　書</w:t>
      </w:r>
    </w:p>
    <w:p w:rsidR="00294360" w:rsidRPr="00294360" w:rsidRDefault="00294360" w:rsidP="0029436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294360" w:rsidRPr="00294360" w:rsidRDefault="00294360" w:rsidP="0029436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9436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2943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　名</w:t>
      </w:r>
      <w:r w:rsidRPr="0029436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</w:t>
      </w:r>
      <w:r w:rsidR="00FC5A18">
        <w:rPr>
          <w:rFonts w:ascii="JustUnitMark" w:eastAsia="ＭＳ 明朝" w:hAnsi="JustUnitMark" w:cs="JustUnitMark" w:hint="eastAsia"/>
          <w:color w:val="000000"/>
          <w:kern w:val="0"/>
          <w:szCs w:val="21"/>
        </w:rPr>
        <w:t>印</w:t>
      </w:r>
      <w:bookmarkStart w:id="0" w:name="_GoBack"/>
      <w:bookmarkEnd w:id="0"/>
    </w:p>
    <w:p w:rsidR="00294360" w:rsidRPr="00294360" w:rsidRDefault="00294360" w:rsidP="0029436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9436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</w:t>
      </w:r>
      <w:r w:rsidRPr="002943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2943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（転用者）</w:t>
      </w:r>
    </w:p>
    <w:p w:rsidR="00294360" w:rsidRPr="00294360" w:rsidRDefault="00294360" w:rsidP="0029436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294360" w:rsidRPr="00294360" w:rsidRDefault="00294360" w:rsidP="0029436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943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申請地の所在等</w:t>
      </w: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0"/>
        <w:gridCol w:w="1060"/>
        <w:gridCol w:w="1059"/>
        <w:gridCol w:w="1588"/>
        <w:gridCol w:w="3284"/>
      </w:tblGrid>
      <w:tr w:rsidR="00294360" w:rsidRPr="00294360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9436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　　　在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9436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地　番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9436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地　目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9436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面　　積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9436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備　　　　　考</w:t>
            </w:r>
          </w:p>
        </w:tc>
      </w:tr>
      <w:tr w:rsidR="00294360" w:rsidRPr="00294360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9436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</w:t>
            </w:r>
            <w:r w:rsidRPr="0029436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94360" w:rsidRPr="00294360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94360" w:rsidRPr="00294360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94360" w:rsidRPr="00294360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94360" w:rsidRPr="00294360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294360" w:rsidRPr="00294360" w:rsidRDefault="00294360" w:rsidP="0029436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294360" w:rsidRPr="00294360" w:rsidRDefault="00294360" w:rsidP="0029436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943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申請地を選んだ理由</w:t>
      </w:r>
    </w:p>
    <w:p w:rsidR="00294360" w:rsidRPr="00294360" w:rsidRDefault="00294360" w:rsidP="0029436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294360" w:rsidRPr="00294360" w:rsidRDefault="00294360" w:rsidP="0029436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294360" w:rsidRPr="00294360" w:rsidRDefault="00294360" w:rsidP="0029436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294360" w:rsidRPr="00294360" w:rsidRDefault="00294360" w:rsidP="0029436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943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３　転用計画の概要（被害防除措置についても詳細に記入すること。）　</w:t>
      </w:r>
    </w:p>
    <w:p w:rsidR="00294360" w:rsidRPr="00294360" w:rsidRDefault="00294360" w:rsidP="0029436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294360" w:rsidRPr="00294360" w:rsidRDefault="00294360" w:rsidP="0029436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294360" w:rsidRPr="00294360" w:rsidRDefault="00294360" w:rsidP="0029436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294360" w:rsidRPr="00294360" w:rsidRDefault="00294360" w:rsidP="0029436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943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</w:t>
      </w:r>
      <w:r w:rsidRPr="0029436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2943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過去５年間に受けた転用許可状況（完了証明の出ているものを除く。）</w:t>
      </w: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8"/>
        <w:gridCol w:w="847"/>
        <w:gridCol w:w="3283"/>
        <w:gridCol w:w="2118"/>
        <w:gridCol w:w="2225"/>
      </w:tblGrid>
      <w:tr w:rsidR="00294360" w:rsidRPr="00294360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9436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許　可</w:t>
            </w:r>
          </w:p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9436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番　号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9436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許　可</w:t>
            </w:r>
          </w:p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9436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9436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許可を受けた所在及び地番</w:t>
            </w:r>
          </w:p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9436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転　用　目　的</w:t>
            </w:r>
          </w:p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9436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完了年月日又は</w:t>
            </w:r>
          </w:p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9436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現在の転用状況</w:t>
            </w:r>
          </w:p>
        </w:tc>
      </w:tr>
      <w:tr w:rsidR="00294360" w:rsidRPr="00294360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94360" w:rsidRPr="00294360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94360" w:rsidRPr="00294360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94360" w:rsidRPr="00294360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94360" w:rsidRPr="00294360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60" w:rsidRPr="00294360" w:rsidRDefault="00294360" w:rsidP="002943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294360" w:rsidRPr="00294360" w:rsidRDefault="00294360" w:rsidP="0029436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165D9" w:rsidRDefault="00294360" w:rsidP="00294360">
      <w:r w:rsidRPr="0029436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2943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　その他参考となる事項</w:t>
      </w:r>
    </w:p>
    <w:sectPr w:rsidR="004165D9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60"/>
    <w:rsid w:val="00294360"/>
    <w:rsid w:val="004165D9"/>
    <w:rsid w:val="00FC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4FD57F"/>
  <w15:docId w15:val="{D267D0D1-8A09-40BE-80EA-93BBE3C1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　千里</dc:creator>
  <cp:keywords/>
  <dc:description/>
  <cp:lastModifiedBy>佐野　千里</cp:lastModifiedBy>
  <cp:revision>2</cp:revision>
  <dcterms:created xsi:type="dcterms:W3CDTF">2019-06-07T01:35:00Z</dcterms:created>
  <dcterms:modified xsi:type="dcterms:W3CDTF">2019-06-25T07:08:00Z</dcterms:modified>
</cp:coreProperties>
</file>