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1DAE" w14:textId="77777777" w:rsidR="0029451C" w:rsidRPr="00C86CA0" w:rsidRDefault="00B668CC" w:rsidP="00E11DD3">
      <w:pPr>
        <w:ind w:leftChars="25" w:left="293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</w:rPr>
        <w:t>様式第１号（</w:t>
      </w:r>
      <w:r w:rsidR="00B4066B" w:rsidRPr="00C86CA0">
        <w:rPr>
          <w:rFonts w:ascii="BIZ UD明朝 Medium" w:eastAsia="BIZ UD明朝 Medium" w:hAnsi="BIZ UD明朝 Medium" w:hint="eastAsia"/>
          <w:sz w:val="24"/>
          <w:szCs w:val="24"/>
        </w:rPr>
        <w:t>第３条関係）</w:t>
      </w:r>
    </w:p>
    <w:p w14:paraId="749981A9" w14:textId="77777777" w:rsidR="00B4066B" w:rsidRPr="00C86CA0" w:rsidRDefault="00B4066B" w:rsidP="00802296">
      <w:pPr>
        <w:ind w:leftChars="25" w:left="293" w:hangingChars="100" w:hanging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47CEF335" w14:textId="77777777" w:rsidR="00802296" w:rsidRPr="00C86CA0" w:rsidRDefault="00802296" w:rsidP="00E11DD3">
      <w:pPr>
        <w:ind w:leftChars="25" w:left="293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69552127" w14:textId="77777777" w:rsidR="00B4066B" w:rsidRPr="00C86CA0" w:rsidRDefault="00B4066B" w:rsidP="00E11DD3">
      <w:pPr>
        <w:ind w:leftChars="25" w:left="293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</w:rPr>
        <w:t>石井町長　　様</w:t>
      </w:r>
    </w:p>
    <w:p w14:paraId="01E5BA66" w14:textId="77777777" w:rsidR="00B4066B" w:rsidRPr="00C86CA0" w:rsidRDefault="00B4066B" w:rsidP="00E11DD3">
      <w:pPr>
        <w:ind w:leftChars="25" w:left="293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7BAC4ED3" w14:textId="77777777" w:rsidR="00B4066B" w:rsidRPr="00C86CA0" w:rsidRDefault="00B4066B" w:rsidP="00802296">
      <w:pPr>
        <w:ind w:leftChars="1925" w:left="4283" w:hangingChars="100" w:hanging="2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  <w:u w:val="single"/>
        </w:rPr>
        <w:t>法人名</w:t>
      </w:r>
      <w:r w:rsidR="00802296" w:rsidRPr="00C86CA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</w:t>
      </w:r>
    </w:p>
    <w:p w14:paraId="1C58EC77" w14:textId="77777777" w:rsidR="00B4066B" w:rsidRPr="00C86CA0" w:rsidRDefault="00B4066B" w:rsidP="00802296">
      <w:pPr>
        <w:ind w:leftChars="1925" w:left="4283" w:hangingChars="100" w:hanging="2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  <w:u w:val="single"/>
        </w:rPr>
        <w:t>代表者職・氏名</w:t>
      </w:r>
      <w:r w:rsidR="00802296" w:rsidRPr="00C86CA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</w:t>
      </w:r>
    </w:p>
    <w:p w14:paraId="1A7455CB" w14:textId="77777777" w:rsidR="00B4066B" w:rsidRPr="00C86CA0" w:rsidRDefault="00B4066B" w:rsidP="00802296">
      <w:pPr>
        <w:ind w:leftChars="1925" w:left="4283" w:hangingChars="100" w:hanging="2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  <w:u w:val="single"/>
        </w:rPr>
        <w:t>本社住所</w:t>
      </w:r>
      <w:r w:rsidR="00802296" w:rsidRPr="00C86CA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</w:t>
      </w:r>
    </w:p>
    <w:p w14:paraId="7C0C07F0" w14:textId="77777777" w:rsidR="00B4066B" w:rsidRPr="00C86CA0" w:rsidRDefault="00B4066B" w:rsidP="00802296">
      <w:pPr>
        <w:ind w:leftChars="1925" w:left="4283" w:hangingChars="100" w:hanging="24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  <w:u w:val="single"/>
        </w:rPr>
        <w:t>法人番号</w:t>
      </w:r>
      <w:r w:rsidR="00802296" w:rsidRPr="00C86CA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</w:t>
      </w:r>
    </w:p>
    <w:p w14:paraId="3D466971" w14:textId="77777777" w:rsidR="00802296" w:rsidRPr="00C86CA0" w:rsidRDefault="00802296" w:rsidP="00E11DD3">
      <w:pPr>
        <w:ind w:leftChars="25" w:left="293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5147E98B" w14:textId="77777777" w:rsidR="00B4066B" w:rsidRPr="00C86CA0" w:rsidRDefault="00B4066B" w:rsidP="00802296">
      <w:pPr>
        <w:ind w:leftChars="25" w:left="293" w:hangingChars="100" w:hanging="24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</w:rPr>
        <w:t>石井町企業版ふるさと納税寄附申出書</w:t>
      </w:r>
    </w:p>
    <w:p w14:paraId="4ED75D00" w14:textId="77777777" w:rsidR="00B4066B" w:rsidRPr="00C86CA0" w:rsidRDefault="00B4066B" w:rsidP="00E11DD3">
      <w:pPr>
        <w:ind w:leftChars="25" w:left="293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3717AB3B" w14:textId="77777777" w:rsidR="00B4066B" w:rsidRPr="00C86CA0" w:rsidRDefault="00B4066B" w:rsidP="00B4066B">
      <w:pPr>
        <w:ind w:leftChars="4" w:left="8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</w:rPr>
        <w:t>貴町で実施するまち・ひと・しごと創生寄附活用事業に対し、下記のとおり寄附することを申し出ます。</w:t>
      </w:r>
    </w:p>
    <w:p w14:paraId="2210D54C" w14:textId="77777777" w:rsidR="00B4066B" w:rsidRPr="00C86CA0" w:rsidRDefault="00B4066B" w:rsidP="00E11DD3">
      <w:pPr>
        <w:ind w:leftChars="25" w:left="293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14:paraId="7AD3766F" w14:textId="77777777" w:rsidR="00B4066B" w:rsidRPr="00C86CA0" w:rsidRDefault="00B4066B" w:rsidP="00B4066B">
      <w:pPr>
        <w:pStyle w:val="a3"/>
        <w:rPr>
          <w:szCs w:val="24"/>
        </w:rPr>
      </w:pPr>
      <w:r w:rsidRPr="00C86CA0">
        <w:rPr>
          <w:rFonts w:hint="eastAsia"/>
          <w:szCs w:val="24"/>
        </w:rPr>
        <w:t>記</w:t>
      </w:r>
    </w:p>
    <w:p w14:paraId="1D737883" w14:textId="77777777" w:rsidR="00B4066B" w:rsidRPr="00C86CA0" w:rsidRDefault="00B4066B" w:rsidP="00B4066B">
      <w:pPr>
        <w:rPr>
          <w:rFonts w:ascii="BIZ UD明朝 Medium" w:eastAsia="BIZ UD明朝 Medium" w:hAnsi="BIZ UD明朝 Medium"/>
          <w:sz w:val="24"/>
          <w:szCs w:val="24"/>
        </w:rPr>
      </w:pPr>
    </w:p>
    <w:p w14:paraId="71E2FA8D" w14:textId="77777777" w:rsidR="00B4066B" w:rsidRPr="00C86CA0" w:rsidRDefault="00B4066B" w:rsidP="00B4066B">
      <w:pPr>
        <w:rPr>
          <w:rFonts w:ascii="BIZ UD明朝 Medium" w:eastAsia="BIZ UD明朝 Medium" w:hAnsi="BIZ UD明朝 Medium"/>
          <w:sz w:val="24"/>
          <w:szCs w:val="24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</w:rPr>
        <w:t xml:space="preserve">１．寄附申出額　</w:t>
      </w:r>
      <w:r w:rsidR="00EB041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C86CA0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円</w:t>
      </w:r>
    </w:p>
    <w:p w14:paraId="2BB2DF92" w14:textId="423FC229" w:rsidR="00B4066B" w:rsidRDefault="00B4066B" w:rsidP="00B4066B">
      <w:pPr>
        <w:rPr>
          <w:rFonts w:ascii="BIZ UD明朝 Medium" w:eastAsia="BIZ UD明朝 Medium" w:hAnsi="BIZ UD明朝 Medium"/>
          <w:sz w:val="24"/>
          <w:szCs w:val="24"/>
        </w:rPr>
      </w:pPr>
    </w:p>
    <w:p w14:paraId="0837B0B2" w14:textId="44CABD2A" w:rsidR="00B4066B" w:rsidRPr="00C86CA0" w:rsidRDefault="00B4066B" w:rsidP="00B4066B">
      <w:pPr>
        <w:rPr>
          <w:rFonts w:ascii="BIZ UD明朝 Medium" w:eastAsia="BIZ UD明朝 Medium" w:hAnsi="BIZ UD明朝 Medium"/>
          <w:sz w:val="24"/>
          <w:szCs w:val="24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</w:rPr>
        <w:t>２．寄附情報の公開について</w:t>
      </w:r>
      <w:r w:rsidR="00AC2D98">
        <w:rPr>
          <w:rFonts w:ascii="BIZ UD明朝 Medium" w:eastAsia="BIZ UD明朝 Medium" w:hAnsi="BIZ UD明朝 Medium" w:hint="eastAsia"/>
          <w:sz w:val="24"/>
          <w:szCs w:val="24"/>
        </w:rPr>
        <w:t>（いずれかにチェックを付けてください。）</w:t>
      </w:r>
    </w:p>
    <w:p w14:paraId="5B82492C" w14:textId="133AFE43" w:rsidR="00B4066B" w:rsidRPr="00C86CA0" w:rsidRDefault="00B4066B" w:rsidP="00B4066B">
      <w:pPr>
        <w:rPr>
          <w:rFonts w:ascii="BIZ UD明朝 Medium" w:eastAsia="BIZ UD明朝 Medium" w:hAnsi="BIZ UD明朝 Medium"/>
          <w:sz w:val="24"/>
          <w:szCs w:val="24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</w:rPr>
        <w:t xml:space="preserve">　□</w:t>
      </w:r>
      <w:r w:rsidR="00E50FB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C86CA0">
        <w:rPr>
          <w:rFonts w:ascii="BIZ UD明朝 Medium" w:eastAsia="BIZ UD明朝 Medium" w:hAnsi="BIZ UD明朝 Medium" w:hint="eastAsia"/>
          <w:sz w:val="24"/>
          <w:szCs w:val="24"/>
        </w:rPr>
        <w:t>希望する（法人名と寄附金額）</w:t>
      </w:r>
    </w:p>
    <w:p w14:paraId="303DF2C7" w14:textId="5938FAC0" w:rsidR="00B4066B" w:rsidRPr="00C86CA0" w:rsidRDefault="00B4066B" w:rsidP="00B4066B">
      <w:pPr>
        <w:rPr>
          <w:rFonts w:ascii="BIZ UD明朝 Medium" w:eastAsia="BIZ UD明朝 Medium" w:hAnsi="BIZ UD明朝 Medium"/>
          <w:sz w:val="24"/>
          <w:szCs w:val="24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</w:rPr>
        <w:t xml:space="preserve">　□</w:t>
      </w:r>
      <w:r w:rsidR="00E50FB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C86CA0">
        <w:rPr>
          <w:rFonts w:ascii="BIZ UD明朝 Medium" w:eastAsia="BIZ UD明朝 Medium" w:hAnsi="BIZ UD明朝 Medium" w:hint="eastAsia"/>
          <w:sz w:val="24"/>
          <w:szCs w:val="24"/>
        </w:rPr>
        <w:t>希望する（法人名のみ）</w:t>
      </w:r>
    </w:p>
    <w:p w14:paraId="5397954F" w14:textId="79F86A3E" w:rsidR="00B4066B" w:rsidRPr="00C86CA0" w:rsidRDefault="00B4066B" w:rsidP="00B4066B">
      <w:pPr>
        <w:rPr>
          <w:rFonts w:ascii="BIZ UD明朝 Medium" w:eastAsia="BIZ UD明朝 Medium" w:hAnsi="BIZ UD明朝 Medium"/>
          <w:sz w:val="24"/>
          <w:szCs w:val="24"/>
        </w:rPr>
      </w:pPr>
      <w:r w:rsidRPr="00C86CA0">
        <w:rPr>
          <w:rFonts w:ascii="BIZ UD明朝 Medium" w:eastAsia="BIZ UD明朝 Medium" w:hAnsi="BIZ UD明朝 Medium" w:hint="eastAsia"/>
          <w:sz w:val="24"/>
          <w:szCs w:val="24"/>
        </w:rPr>
        <w:t xml:space="preserve">　□</w:t>
      </w:r>
      <w:r w:rsidR="00E50FB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C86CA0">
        <w:rPr>
          <w:rFonts w:ascii="BIZ UD明朝 Medium" w:eastAsia="BIZ UD明朝 Medium" w:hAnsi="BIZ UD明朝 Medium" w:hint="eastAsia"/>
          <w:sz w:val="24"/>
          <w:szCs w:val="24"/>
        </w:rPr>
        <w:t>希望しない</w:t>
      </w:r>
    </w:p>
    <w:p w14:paraId="5AFE6DE5" w14:textId="77777777" w:rsidR="00E50FBD" w:rsidRDefault="00E50FBD" w:rsidP="00E50FBD">
      <w:pPr>
        <w:rPr>
          <w:rFonts w:ascii="BIZ UD明朝 Medium" w:eastAsia="BIZ UD明朝 Medium" w:hAnsi="BIZ UD明朝 Medium"/>
          <w:sz w:val="24"/>
          <w:szCs w:val="24"/>
        </w:rPr>
      </w:pPr>
    </w:p>
    <w:p w14:paraId="6425ED49" w14:textId="3C701FC7" w:rsidR="00E50FBD" w:rsidRDefault="00E50FBD" w:rsidP="00E50FB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３．</w:t>
      </w:r>
      <w:r w:rsidR="00AC2D98">
        <w:rPr>
          <w:rFonts w:ascii="BIZ UD明朝 Medium" w:eastAsia="BIZ UD明朝 Medium" w:hAnsi="BIZ UD明朝 Medium" w:hint="eastAsia"/>
          <w:sz w:val="24"/>
          <w:szCs w:val="24"/>
        </w:rPr>
        <w:t>寄附対象事業について</w:t>
      </w:r>
      <w:r w:rsidR="00AC2D98">
        <w:rPr>
          <w:rFonts w:ascii="BIZ UD明朝 Medium" w:eastAsia="BIZ UD明朝 Medium" w:hAnsi="BIZ UD明朝 Medium" w:hint="eastAsia"/>
          <w:sz w:val="24"/>
          <w:szCs w:val="24"/>
        </w:rPr>
        <w:t>（いずれかにチェックを付けてください。）</w:t>
      </w:r>
    </w:p>
    <w:p w14:paraId="1E0CFBDD" w14:textId="77777777" w:rsidR="00E50FBD" w:rsidRDefault="00E50FBD" w:rsidP="00E50FB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□　子どもを産み育てやすい環境と移住・定住の促進事業</w:t>
      </w:r>
    </w:p>
    <w:p w14:paraId="732707CD" w14:textId="77777777" w:rsidR="00E50FBD" w:rsidRDefault="00E50FBD" w:rsidP="00E50FBD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□　暮らしやすい生活環境の形成事業</w:t>
      </w:r>
    </w:p>
    <w:p w14:paraId="3B633E5B" w14:textId="77777777" w:rsidR="00E50FBD" w:rsidRDefault="00E50FBD" w:rsidP="00E50FBD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□　産業の振興と雇用の場の創出事業</w:t>
      </w:r>
    </w:p>
    <w:p w14:paraId="695BFEB3" w14:textId="77777777" w:rsidR="00E50FBD" w:rsidRDefault="00E50FBD" w:rsidP="00E50FBD">
      <w:pPr>
        <w:ind w:firstLineChars="100" w:firstLine="240"/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□　特に事業を指定しない（町長におまかせ）</w:t>
      </w:r>
    </w:p>
    <w:p w14:paraId="7947C971" w14:textId="77777777" w:rsidR="00B4066B" w:rsidRPr="00C86CA0" w:rsidRDefault="00B4066B" w:rsidP="00B4066B">
      <w:pPr>
        <w:rPr>
          <w:rFonts w:ascii="BIZ UD明朝 Medium" w:eastAsia="BIZ UD明朝 Medium" w:hAnsi="BIZ UD明朝 Medium"/>
          <w:sz w:val="24"/>
          <w:szCs w:val="24"/>
        </w:rPr>
      </w:pPr>
    </w:p>
    <w:p w14:paraId="5207FAC5" w14:textId="7DAC817C" w:rsidR="00B4066B" w:rsidRDefault="00E50FBD" w:rsidP="00B4066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B4066B" w:rsidRPr="00C86CA0">
        <w:rPr>
          <w:rFonts w:ascii="BIZ UD明朝 Medium" w:eastAsia="BIZ UD明朝 Medium" w:hAnsi="BIZ UD明朝 Medium" w:hint="eastAsia"/>
          <w:sz w:val="24"/>
          <w:szCs w:val="24"/>
        </w:rPr>
        <w:t>．</w:t>
      </w:r>
      <w:r w:rsidR="007B1402">
        <w:rPr>
          <w:rFonts w:ascii="BIZ UD明朝 Medium" w:eastAsia="BIZ UD明朝 Medium" w:hAnsi="BIZ UD明朝 Medium" w:hint="eastAsia"/>
          <w:sz w:val="24"/>
          <w:szCs w:val="24"/>
        </w:rPr>
        <w:t>担当者</w:t>
      </w:r>
      <w:r w:rsidR="00E45684" w:rsidRPr="00C86CA0">
        <w:rPr>
          <w:rFonts w:ascii="BIZ UD明朝 Medium" w:eastAsia="BIZ UD明朝 Medium" w:hAnsi="BIZ UD明朝 Medium" w:hint="eastAsia"/>
          <w:sz w:val="24"/>
          <w:szCs w:val="24"/>
        </w:rPr>
        <w:t>連絡先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4247"/>
      </w:tblGrid>
      <w:tr w:rsidR="007B1402" w14:paraId="0036DE4C" w14:textId="77777777" w:rsidTr="007B1402">
        <w:trPr>
          <w:trHeight w:val="956"/>
        </w:trPr>
        <w:tc>
          <w:tcPr>
            <w:tcW w:w="3968" w:type="dxa"/>
          </w:tcPr>
          <w:p w14:paraId="172C4830" w14:textId="77777777" w:rsidR="007B1402" w:rsidRDefault="007B1402" w:rsidP="00B4066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</w:t>
            </w:r>
          </w:p>
        </w:tc>
        <w:tc>
          <w:tcPr>
            <w:tcW w:w="4247" w:type="dxa"/>
          </w:tcPr>
          <w:p w14:paraId="18DA0D24" w14:textId="77777777" w:rsidR="007B1402" w:rsidRDefault="007B1402" w:rsidP="00B4066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</w:tr>
      <w:tr w:rsidR="007B1402" w14:paraId="3BAD943B" w14:textId="77777777" w:rsidTr="007B1402">
        <w:trPr>
          <w:trHeight w:val="984"/>
        </w:trPr>
        <w:tc>
          <w:tcPr>
            <w:tcW w:w="3968" w:type="dxa"/>
          </w:tcPr>
          <w:p w14:paraId="53FAB046" w14:textId="77777777" w:rsidR="007B1402" w:rsidRDefault="007B1402" w:rsidP="007B1402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受領書等送付先</w:t>
            </w:r>
          </w:p>
        </w:tc>
        <w:tc>
          <w:tcPr>
            <w:tcW w:w="4247" w:type="dxa"/>
          </w:tcPr>
          <w:p w14:paraId="53493CC8" w14:textId="77777777" w:rsidR="007B1402" w:rsidRDefault="007B1402" w:rsidP="00B4066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</w:tr>
    </w:tbl>
    <w:p w14:paraId="0D1C7188" w14:textId="77777777" w:rsidR="007B1402" w:rsidRDefault="007B1402" w:rsidP="00B4066B">
      <w:pPr>
        <w:rPr>
          <w:rFonts w:ascii="BIZ UD明朝 Medium" w:eastAsia="BIZ UD明朝 Medium" w:hAnsi="BIZ UD明朝 Medium"/>
          <w:sz w:val="24"/>
          <w:szCs w:val="24"/>
        </w:rPr>
      </w:pPr>
    </w:p>
    <w:p w14:paraId="1C588D9C" w14:textId="1044706F" w:rsidR="00DA0233" w:rsidRDefault="00B4066B" w:rsidP="00E50FBD">
      <w:pPr>
        <w:pStyle w:val="a5"/>
        <w:rPr>
          <w:rFonts w:hint="eastAsia"/>
          <w:szCs w:val="24"/>
        </w:rPr>
      </w:pPr>
      <w:r w:rsidRPr="00C86CA0">
        <w:rPr>
          <w:rFonts w:hint="eastAsia"/>
          <w:szCs w:val="24"/>
        </w:rPr>
        <w:t>以上</w:t>
      </w:r>
    </w:p>
    <w:sectPr w:rsidR="00DA0233" w:rsidSect="00E50FBD">
      <w:pgSz w:w="11906" w:h="16838" w:code="9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96"/>
    <w:rsid w:val="00194DB6"/>
    <w:rsid w:val="001E29B3"/>
    <w:rsid w:val="002449F9"/>
    <w:rsid w:val="0026565B"/>
    <w:rsid w:val="0029451C"/>
    <w:rsid w:val="003633C9"/>
    <w:rsid w:val="003B653A"/>
    <w:rsid w:val="003D159E"/>
    <w:rsid w:val="004302BE"/>
    <w:rsid w:val="00444646"/>
    <w:rsid w:val="00454C4E"/>
    <w:rsid w:val="00476F45"/>
    <w:rsid w:val="0053156C"/>
    <w:rsid w:val="006C032F"/>
    <w:rsid w:val="006E018F"/>
    <w:rsid w:val="007B1402"/>
    <w:rsid w:val="00802296"/>
    <w:rsid w:val="00824E6B"/>
    <w:rsid w:val="00831DD9"/>
    <w:rsid w:val="00894996"/>
    <w:rsid w:val="00965703"/>
    <w:rsid w:val="00A8214A"/>
    <w:rsid w:val="00AC2D98"/>
    <w:rsid w:val="00B018ED"/>
    <w:rsid w:val="00B4066B"/>
    <w:rsid w:val="00B668CC"/>
    <w:rsid w:val="00C31D83"/>
    <w:rsid w:val="00C56F43"/>
    <w:rsid w:val="00C86CA0"/>
    <w:rsid w:val="00D7622A"/>
    <w:rsid w:val="00DA0233"/>
    <w:rsid w:val="00DF074B"/>
    <w:rsid w:val="00E11DD3"/>
    <w:rsid w:val="00E40E55"/>
    <w:rsid w:val="00E45684"/>
    <w:rsid w:val="00E50FBD"/>
    <w:rsid w:val="00EA25EC"/>
    <w:rsid w:val="00EB0417"/>
    <w:rsid w:val="00EB0B5D"/>
    <w:rsid w:val="00F6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D1D2E"/>
  <w15:chartTrackingRefBased/>
  <w15:docId w15:val="{7633C700-E5D2-4E09-88F9-2B15964E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066B"/>
    <w:pPr>
      <w:jc w:val="center"/>
    </w:pPr>
    <w:rPr>
      <w:rFonts w:ascii="BIZ UD明朝 Medium" w:eastAsia="BIZ UD明朝 Medium" w:hAnsi="BIZ UD明朝 Medium"/>
      <w:sz w:val="24"/>
    </w:rPr>
  </w:style>
  <w:style w:type="character" w:customStyle="1" w:styleId="a4">
    <w:name w:val="記 (文字)"/>
    <w:basedOn w:val="a0"/>
    <w:link w:val="a3"/>
    <w:uiPriority w:val="99"/>
    <w:rsid w:val="00B4066B"/>
    <w:rPr>
      <w:rFonts w:ascii="BIZ UD明朝 Medium" w:eastAsia="BIZ UD明朝 Medium" w:hAnsi="BIZ UD明朝 Medium"/>
      <w:sz w:val="24"/>
    </w:rPr>
  </w:style>
  <w:style w:type="paragraph" w:styleId="a5">
    <w:name w:val="Closing"/>
    <w:basedOn w:val="a"/>
    <w:link w:val="a6"/>
    <w:uiPriority w:val="99"/>
    <w:unhideWhenUsed/>
    <w:rsid w:val="00B4066B"/>
    <w:pPr>
      <w:jc w:val="right"/>
    </w:pPr>
    <w:rPr>
      <w:rFonts w:ascii="BIZ UD明朝 Medium" w:eastAsia="BIZ UD明朝 Medium" w:hAnsi="BIZ UD明朝 Medium"/>
      <w:sz w:val="24"/>
    </w:rPr>
  </w:style>
  <w:style w:type="character" w:customStyle="1" w:styleId="a6">
    <w:name w:val="結語 (文字)"/>
    <w:basedOn w:val="a0"/>
    <w:link w:val="a5"/>
    <w:uiPriority w:val="99"/>
    <w:rsid w:val="00B4066B"/>
    <w:rPr>
      <w:rFonts w:ascii="BIZ UD明朝 Medium" w:eastAsia="BIZ UD明朝 Medium" w:hAnsi="BIZ UD明朝 Medium"/>
      <w:sz w:val="24"/>
    </w:rPr>
  </w:style>
  <w:style w:type="table" w:styleId="a7">
    <w:name w:val="Table Grid"/>
    <w:basedOn w:val="a1"/>
    <w:uiPriority w:val="39"/>
    <w:rsid w:val="00DA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41504\Documents\Office%20&#12398;&#12459;&#12473;&#12479;&#12512;%20&#12486;&#12531;&#12503;&#12524;&#12540;&#12488;\UD&#12539;12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45CF-4B3A-4162-B1ED-A97CDE94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UD・12P</Template>
  <TotalTime>187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直志</dc:creator>
  <cp:keywords/>
  <dc:description/>
  <cp:lastModifiedBy>田中　直志</cp:lastModifiedBy>
  <cp:revision>26</cp:revision>
  <dcterms:created xsi:type="dcterms:W3CDTF">2021-11-09T05:05:00Z</dcterms:created>
  <dcterms:modified xsi:type="dcterms:W3CDTF">2024-01-18T06:25:00Z</dcterms:modified>
</cp:coreProperties>
</file>