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E34" w:rsidRPr="009B3E34" w:rsidRDefault="009B3E34" w:rsidP="009B3E3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9B3E3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</w:t>
      </w:r>
      <w:r w:rsidRPr="009B3E3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</w:t>
      </w:r>
      <w:r w:rsidRPr="009B3E3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9B3E34">
        <w:rPr>
          <w:rFonts w:ascii="Times New Roman" w:eastAsia="ＭＳ 明朝" w:hAnsi="Times New Roman" w:cs="Times New Roman"/>
          <w:color w:val="000000"/>
          <w:kern w:val="0"/>
          <w:sz w:val="32"/>
          <w:szCs w:val="32"/>
        </w:rPr>
        <w:t xml:space="preserve"> </w:t>
      </w:r>
      <w:r w:rsidRPr="009B3E34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48"/>
          <w:szCs w:val="48"/>
          <w:u w:val="double" w:color="000000"/>
        </w:rPr>
        <w:t>願　　　　　書</w:t>
      </w:r>
    </w:p>
    <w:p w:rsidR="009B3E34" w:rsidRPr="009B3E34" w:rsidRDefault="009B3E34" w:rsidP="009B3E3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9B3E34" w:rsidRDefault="009B3E34" w:rsidP="009B3E34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8"/>
          <w:szCs w:val="28"/>
        </w:rPr>
      </w:pPr>
      <w:r w:rsidRPr="009B3E34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　この度、下記において、農振法に基づく農用地区域から除外いたしたく、</w:t>
      </w:r>
    </w:p>
    <w:p w:rsidR="009B3E34" w:rsidRPr="009B3E34" w:rsidRDefault="009B3E34" w:rsidP="009B3E3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9B3E34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ついては、近隣地所有の貴殿の同意を賜りたいので、お</w:t>
      </w:r>
      <w:bookmarkStart w:id="0" w:name="_GoBack"/>
      <w:bookmarkEnd w:id="0"/>
      <w:r w:rsidRPr="009B3E34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願いします。</w:t>
      </w:r>
    </w:p>
    <w:p w:rsidR="009B3E34" w:rsidRPr="009B3E34" w:rsidRDefault="009B3E34" w:rsidP="009B3E3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9B3E34" w:rsidRPr="009B3E34" w:rsidRDefault="009B3E34" w:rsidP="009B3E3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9B3E34"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  <w:t xml:space="preserve">                                  </w:t>
      </w:r>
      <w:r w:rsidRPr="009B3E34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記</w:t>
      </w:r>
    </w:p>
    <w:p w:rsidR="009B3E34" w:rsidRPr="009B3E34" w:rsidRDefault="009B3E34" w:rsidP="009B3E3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9B3E34"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  <w:t xml:space="preserve">  </w:t>
      </w:r>
      <w:r w:rsidRPr="009B3E34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除外の目的</w:t>
      </w:r>
    </w:p>
    <w:p w:rsidR="009B3E34" w:rsidRPr="009B3E34" w:rsidRDefault="009B3E34" w:rsidP="009B3E3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9B3E34"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  <w:t xml:space="preserve">  </w:t>
      </w:r>
      <w:r w:rsidRPr="009B3E34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所　　　在</w:t>
      </w:r>
    </w:p>
    <w:p w:rsidR="009B3E34" w:rsidRPr="009B3E34" w:rsidRDefault="009B3E34" w:rsidP="009B3E3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9B3E34"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  <w:t xml:space="preserve">  </w:t>
      </w:r>
      <w:r w:rsidRPr="009B3E34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願　　　主</w:t>
      </w:r>
      <w:r w:rsidRPr="009B3E34"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  <w:t xml:space="preserve">      </w:t>
      </w:r>
      <w:r w:rsidRPr="009B3E34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住　所</w:t>
      </w:r>
    </w:p>
    <w:p w:rsidR="009B3E34" w:rsidRPr="009B3E34" w:rsidRDefault="009B3E34" w:rsidP="009B3E3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9B3E34"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  <w:t xml:space="preserve">                  </w:t>
      </w:r>
      <w:r w:rsidRPr="009B3E34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氏　名</w:t>
      </w:r>
    </w:p>
    <w:p w:rsidR="009B3E34" w:rsidRPr="009B3E34" w:rsidRDefault="009B3E34" w:rsidP="009B3E3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53"/>
      </w:tblGrid>
      <w:tr w:rsidR="009B3E34" w:rsidRPr="009B3E34">
        <w:tblPrEx>
          <w:tblCellMar>
            <w:top w:w="0" w:type="dxa"/>
            <w:bottom w:w="0" w:type="dxa"/>
          </w:tblCellMar>
        </w:tblPrEx>
        <w:tc>
          <w:tcPr>
            <w:tcW w:w="985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9B3E34" w:rsidRPr="009B3E34" w:rsidRDefault="009B3E34" w:rsidP="009B3E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</w:tbl>
    <w:p w:rsidR="009B3E34" w:rsidRPr="009B3E34" w:rsidRDefault="009B3E34" w:rsidP="009B3E3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9B3E3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</w:t>
      </w:r>
      <w:r w:rsidRPr="009B3E34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48"/>
          <w:szCs w:val="48"/>
          <w:u w:val="double" w:color="000000"/>
        </w:rPr>
        <w:t>同　　意　　書</w:t>
      </w:r>
    </w:p>
    <w:p w:rsidR="009B3E34" w:rsidRPr="009B3E34" w:rsidRDefault="009B3E34" w:rsidP="009B3E3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9B3E34"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  <w:t xml:space="preserve">  </w:t>
      </w:r>
      <w:r w:rsidRPr="009B3E34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上記について、同意いたします。</w:t>
      </w:r>
    </w:p>
    <w:p w:rsidR="009B3E34" w:rsidRPr="009B3E34" w:rsidRDefault="009B3E34" w:rsidP="009B3E34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9B3E34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年　　月　　日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0"/>
        <w:gridCol w:w="4366"/>
        <w:gridCol w:w="2619"/>
        <w:gridCol w:w="873"/>
      </w:tblGrid>
      <w:tr w:rsidR="009B3E34" w:rsidRPr="009B3E34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B3E34" w:rsidRPr="009B3E34" w:rsidRDefault="009B3E34" w:rsidP="009B3E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B3E34">
              <w:rPr>
                <w:rFonts w:ascii="Times New Roman" w:eastAsia="ＭＳ 明朝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9B3E3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>隣接地番</w:t>
            </w:r>
          </w:p>
        </w:tc>
        <w:tc>
          <w:tcPr>
            <w:tcW w:w="436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3E34" w:rsidRPr="009B3E34" w:rsidRDefault="009B3E34" w:rsidP="009B3E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B3E3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>住　　　　　　　　　所</w:t>
            </w:r>
          </w:p>
        </w:tc>
        <w:tc>
          <w:tcPr>
            <w:tcW w:w="261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3E34" w:rsidRPr="009B3E34" w:rsidRDefault="009B3E34" w:rsidP="009B3E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B3E3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>氏　　　　名</w:t>
            </w:r>
          </w:p>
        </w:tc>
        <w:tc>
          <w:tcPr>
            <w:tcW w:w="87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B3E34" w:rsidRPr="009B3E34" w:rsidRDefault="009B3E34" w:rsidP="009B3E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B3E3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印</w:t>
            </w:r>
          </w:p>
        </w:tc>
      </w:tr>
      <w:tr w:rsidR="009B3E34" w:rsidRPr="009B3E34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B3E34" w:rsidRPr="009B3E34" w:rsidRDefault="009B3E34" w:rsidP="009B3E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3E34" w:rsidRPr="009B3E34" w:rsidRDefault="009B3E34" w:rsidP="009B3E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3E34" w:rsidRPr="009B3E34" w:rsidRDefault="009B3E34" w:rsidP="009B3E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B3E34" w:rsidRPr="009B3E34" w:rsidRDefault="009B3E34" w:rsidP="009B3E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9B3E34" w:rsidRPr="009B3E34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B3E34" w:rsidRPr="009B3E34" w:rsidRDefault="009B3E34" w:rsidP="009B3E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3E34" w:rsidRPr="009B3E34" w:rsidRDefault="009B3E34" w:rsidP="009B3E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3E34" w:rsidRPr="009B3E34" w:rsidRDefault="009B3E34" w:rsidP="009B3E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B3E34" w:rsidRPr="009B3E34" w:rsidRDefault="009B3E34" w:rsidP="009B3E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9B3E34" w:rsidRPr="009B3E34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B3E34" w:rsidRPr="009B3E34" w:rsidRDefault="009B3E34" w:rsidP="009B3E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3E34" w:rsidRPr="009B3E34" w:rsidRDefault="009B3E34" w:rsidP="009B3E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3E34" w:rsidRPr="009B3E34" w:rsidRDefault="009B3E34" w:rsidP="009B3E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B3E34" w:rsidRPr="009B3E34" w:rsidRDefault="009B3E34" w:rsidP="009B3E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9B3E34" w:rsidRPr="009B3E34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B3E34" w:rsidRPr="009B3E34" w:rsidRDefault="009B3E34" w:rsidP="009B3E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3E34" w:rsidRPr="009B3E34" w:rsidRDefault="009B3E34" w:rsidP="009B3E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3E34" w:rsidRPr="009B3E34" w:rsidRDefault="009B3E34" w:rsidP="009B3E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B3E34" w:rsidRPr="009B3E34" w:rsidRDefault="009B3E34" w:rsidP="009B3E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B3E34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9B3E34" w:rsidRPr="009B3E34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B3E34" w:rsidRPr="009B3E34" w:rsidRDefault="009B3E34" w:rsidP="009B3E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3E34" w:rsidRPr="009B3E34" w:rsidRDefault="009B3E34" w:rsidP="009B3E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3E34" w:rsidRPr="009B3E34" w:rsidRDefault="009B3E34" w:rsidP="009B3E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B3E34" w:rsidRPr="009B3E34" w:rsidRDefault="009B3E34" w:rsidP="009B3E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9B3E34" w:rsidRPr="009B3E34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B3E34" w:rsidRPr="009B3E34" w:rsidRDefault="009B3E34" w:rsidP="009B3E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3E34" w:rsidRPr="009B3E34" w:rsidRDefault="009B3E34" w:rsidP="009B3E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3E34" w:rsidRPr="009B3E34" w:rsidRDefault="009B3E34" w:rsidP="009B3E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B3E34" w:rsidRPr="009B3E34" w:rsidRDefault="009B3E34" w:rsidP="009B3E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9B3E34" w:rsidRPr="009B3E34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B3E34" w:rsidRPr="009B3E34" w:rsidRDefault="009B3E34" w:rsidP="009B3E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B3E34" w:rsidRPr="009B3E34" w:rsidRDefault="009B3E34" w:rsidP="009B3E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B3E34" w:rsidRPr="009B3E34" w:rsidRDefault="009B3E34" w:rsidP="009B3E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B3E34" w:rsidRPr="009B3E34" w:rsidRDefault="009B3E34" w:rsidP="009B3E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9B3E34" w:rsidRPr="009B3E34">
        <w:tblPrEx>
          <w:tblCellMar>
            <w:top w:w="0" w:type="dxa"/>
            <w:bottom w:w="0" w:type="dxa"/>
          </w:tblCellMar>
        </w:tblPrEx>
        <w:tc>
          <w:tcPr>
            <w:tcW w:w="9728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3E34" w:rsidRPr="009B3E34" w:rsidRDefault="009B3E34" w:rsidP="009B3E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B3E3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lastRenderedPageBreak/>
              <w:t xml:space="preserve">　　</w:t>
            </w:r>
            <w:r w:rsidRPr="009B3E34">
              <w:rPr>
                <w:rFonts w:ascii="Times New Roman" w:eastAsia="ＭＳ 明朝" w:hAnsi="Times New Roman" w:cs="Times New Roman"/>
                <w:color w:val="000000"/>
                <w:kern w:val="0"/>
                <w:sz w:val="30"/>
                <w:szCs w:val="30"/>
              </w:rPr>
              <w:t xml:space="preserve"> </w:t>
            </w:r>
            <w:r w:rsidRPr="009B3E34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30"/>
                <w:szCs w:val="30"/>
              </w:rPr>
              <w:t>申請地の所在の略図</w:t>
            </w:r>
            <w:r w:rsidRPr="009B3E34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30"/>
                <w:szCs w:val="30"/>
              </w:rPr>
              <w:t>(</w:t>
            </w:r>
            <w:r w:rsidRPr="009B3E34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30"/>
                <w:szCs w:val="30"/>
              </w:rPr>
              <w:t>著名な建物を目標にわかりやすく）</w:t>
            </w:r>
          </w:p>
        </w:tc>
      </w:tr>
      <w:tr w:rsidR="009B3E34" w:rsidRPr="009B3E34">
        <w:tblPrEx>
          <w:tblCellMar>
            <w:top w:w="0" w:type="dxa"/>
            <w:bottom w:w="0" w:type="dxa"/>
          </w:tblCellMar>
        </w:tblPrEx>
        <w:tc>
          <w:tcPr>
            <w:tcW w:w="9728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3E34" w:rsidRPr="009B3E34" w:rsidRDefault="009B3E34" w:rsidP="009B3E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9B3E34" w:rsidRPr="009B3E34" w:rsidRDefault="009B3E34" w:rsidP="009B3E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9B3E34" w:rsidRPr="009B3E34" w:rsidRDefault="009B3E34" w:rsidP="009B3E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9B3E34" w:rsidRPr="009B3E34" w:rsidRDefault="009B3E34" w:rsidP="009B3E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9B3E34" w:rsidRPr="009B3E34" w:rsidRDefault="009B3E34" w:rsidP="009B3E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9B3E34" w:rsidRPr="009B3E34" w:rsidRDefault="009B3E34" w:rsidP="009B3E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9B3E34" w:rsidRPr="009B3E34" w:rsidRDefault="009B3E34" w:rsidP="009B3E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9B3E34" w:rsidRPr="009B3E34" w:rsidRDefault="009B3E34" w:rsidP="009B3E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9B3E34" w:rsidRPr="009B3E34" w:rsidRDefault="009B3E34" w:rsidP="009B3E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9B3E34" w:rsidRPr="009B3E34" w:rsidRDefault="009B3E34" w:rsidP="009B3E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9B3E34" w:rsidRPr="009B3E34" w:rsidRDefault="009B3E34" w:rsidP="009B3E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9B3E34" w:rsidRPr="009B3E34" w:rsidRDefault="009B3E34" w:rsidP="009B3E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9B3E34" w:rsidRPr="009B3E34">
        <w:tblPrEx>
          <w:tblCellMar>
            <w:top w:w="0" w:type="dxa"/>
            <w:bottom w:w="0" w:type="dxa"/>
          </w:tblCellMar>
        </w:tblPrEx>
        <w:tc>
          <w:tcPr>
            <w:tcW w:w="972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3E34" w:rsidRPr="009B3E34" w:rsidRDefault="009B3E34" w:rsidP="00A71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200" w:firstLine="628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B3E34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30"/>
                <w:szCs w:val="30"/>
              </w:rPr>
              <w:t>申請地の写真</w:t>
            </w:r>
          </w:p>
          <w:p w:rsidR="009B3E34" w:rsidRDefault="009B3E34" w:rsidP="009B3E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9B3E34" w:rsidRDefault="009B3E34" w:rsidP="009B3E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9B3E34" w:rsidRDefault="009B3E34" w:rsidP="009B3E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9B3E34" w:rsidRPr="009B3E34" w:rsidRDefault="009B3E34" w:rsidP="009B3E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9B3E34" w:rsidRPr="009B3E34" w:rsidRDefault="009B3E34" w:rsidP="009B3E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9B3E34" w:rsidRPr="009B3E34" w:rsidRDefault="009B3E34" w:rsidP="009B3E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9B3E34" w:rsidRPr="009B3E34" w:rsidRDefault="009B3E34" w:rsidP="009B3E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FE522D" w:rsidRDefault="00FE522D" w:rsidP="009B3E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FE522D" w:rsidRDefault="00FE522D" w:rsidP="009B3E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FE522D" w:rsidRPr="009B3E34" w:rsidRDefault="00FE522D" w:rsidP="009B3E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</w:tbl>
    <w:p w:rsidR="009B3E34" w:rsidRDefault="009B3E34" w:rsidP="00B37986">
      <w:pPr>
        <w:rPr>
          <w:rFonts w:hint="eastAsia"/>
        </w:rPr>
      </w:pPr>
    </w:p>
    <w:sectPr w:rsidR="009B3E34" w:rsidSect="00FE522D">
      <w:pgSz w:w="11906" w:h="16838"/>
      <w:pgMar w:top="1418" w:right="964" w:bottom="1418" w:left="964" w:header="720" w:footer="720" w:gutter="0"/>
      <w:pgNumType w:start="1"/>
      <w:cols w:space="720"/>
      <w:noEndnote/>
      <w:docGrid w:type="linesAndChars" w:linePitch="278" w:charSpace="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A89"/>
    <w:rsid w:val="00034D8E"/>
    <w:rsid w:val="001175CB"/>
    <w:rsid w:val="00193A89"/>
    <w:rsid w:val="00196F28"/>
    <w:rsid w:val="00613E6E"/>
    <w:rsid w:val="006A34C7"/>
    <w:rsid w:val="006D643A"/>
    <w:rsid w:val="00862475"/>
    <w:rsid w:val="00997C58"/>
    <w:rsid w:val="009B3E34"/>
    <w:rsid w:val="00A12AB7"/>
    <w:rsid w:val="00A71FA4"/>
    <w:rsid w:val="00B06F2D"/>
    <w:rsid w:val="00B37986"/>
    <w:rsid w:val="00FE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0696C4"/>
  <w15:docId w15:val="{5C3D3E7F-323C-4F9E-A1BE-880AD8D6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196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96F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6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　千里</dc:creator>
  <cp:keywords/>
  <dc:description/>
  <cp:lastModifiedBy>佐野　千里</cp:lastModifiedBy>
  <cp:revision>7</cp:revision>
  <cp:lastPrinted>2019-06-07T02:10:00Z</cp:lastPrinted>
  <dcterms:created xsi:type="dcterms:W3CDTF">2019-06-07T02:01:00Z</dcterms:created>
  <dcterms:modified xsi:type="dcterms:W3CDTF">2019-06-07T02:11:00Z</dcterms:modified>
</cp:coreProperties>
</file>